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-35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8080"/>
        <w:gridCol w:w="284"/>
        <w:gridCol w:w="284"/>
        <w:gridCol w:w="284"/>
        <w:gridCol w:w="284"/>
      </w:tblGrid>
      <w:tr w:rsidR="00194E10" w:rsidRPr="005A7981" w:rsidTr="00696279">
        <w:tc>
          <w:tcPr>
            <w:tcW w:w="8080" w:type="dxa"/>
            <w:shd w:val="clear" w:color="auto" w:fill="F2F2F2" w:themeFill="background1" w:themeFillShade="F2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  <w:r w:rsidRPr="005A7981">
              <w:rPr>
                <w:rFonts w:asciiTheme="minorHAnsi" w:hAnsiTheme="minorHAnsi" w:cs="Arial"/>
                <w:b/>
              </w:rPr>
              <w:t>Redni broj prijave</w:t>
            </w:r>
            <w:r w:rsidRPr="005A7981">
              <w:rPr>
                <w:rFonts w:asciiTheme="minorHAnsi" w:hAnsiTheme="minorHAnsi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</w:tr>
    </w:tbl>
    <w:p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:rsidR="00EB2C5C" w:rsidRPr="00696279" w:rsidRDefault="00EB2C5C" w:rsidP="00EB2C5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96279">
        <w:rPr>
          <w:rFonts w:asciiTheme="minorHAnsi" w:hAnsiTheme="minorHAnsi" w:cs="Arial"/>
          <w:b/>
          <w:sz w:val="32"/>
          <w:szCs w:val="32"/>
        </w:rPr>
        <w:t>PRIJAVA</w:t>
      </w:r>
      <w:r w:rsidR="003038B0" w:rsidRPr="00696279">
        <w:rPr>
          <w:rFonts w:asciiTheme="minorHAnsi" w:hAnsiTheme="minorHAnsi" w:cs="Arial"/>
          <w:b/>
          <w:sz w:val="32"/>
          <w:szCs w:val="32"/>
        </w:rPr>
        <w:t xml:space="preserve"> </w:t>
      </w:r>
      <w:r w:rsidRPr="00696279">
        <w:rPr>
          <w:rFonts w:asciiTheme="minorHAnsi" w:hAnsiTheme="minorHAnsi" w:cs="Arial"/>
          <w:b/>
          <w:sz w:val="32"/>
          <w:szCs w:val="32"/>
        </w:rPr>
        <w:t xml:space="preserve">ZA UPIS NA </w:t>
      </w:r>
      <w:r w:rsidR="00F44DF5" w:rsidRPr="00696279">
        <w:rPr>
          <w:rFonts w:asciiTheme="minorHAnsi" w:hAnsiTheme="minorHAnsi" w:cs="Arial"/>
          <w:b/>
          <w:sz w:val="32"/>
          <w:szCs w:val="32"/>
        </w:rPr>
        <w:t xml:space="preserve">POSLIJEDIPLOMSKI (DOKTORSKI) </w:t>
      </w:r>
      <w:r w:rsidR="006A5B4E" w:rsidRPr="00696279">
        <w:rPr>
          <w:rFonts w:asciiTheme="minorHAnsi" w:hAnsiTheme="minorHAnsi" w:cs="Arial"/>
          <w:b/>
          <w:sz w:val="32"/>
          <w:szCs w:val="32"/>
        </w:rPr>
        <w:br/>
      </w:r>
      <w:r w:rsidR="00FE465E" w:rsidRPr="00696279">
        <w:rPr>
          <w:rFonts w:asciiTheme="minorHAnsi" w:hAnsiTheme="minorHAnsi" w:cs="Arial"/>
          <w:b/>
          <w:sz w:val="32"/>
          <w:szCs w:val="32"/>
        </w:rPr>
        <w:t xml:space="preserve">SVEUČILIŠNI </w:t>
      </w:r>
      <w:r w:rsidRPr="00696279">
        <w:rPr>
          <w:rFonts w:asciiTheme="minorHAnsi" w:hAnsiTheme="minorHAnsi" w:cs="Arial"/>
          <w:b/>
          <w:sz w:val="32"/>
          <w:szCs w:val="32"/>
        </w:rPr>
        <w:t>STUDIJ</w:t>
      </w:r>
      <w:r w:rsidR="00F44DF5" w:rsidRPr="00696279">
        <w:rPr>
          <w:rFonts w:asciiTheme="minorHAnsi" w:hAnsiTheme="minorHAnsi" w:cs="Arial"/>
          <w:b/>
          <w:sz w:val="32"/>
          <w:szCs w:val="32"/>
        </w:rPr>
        <w:t xml:space="preserve"> KEMIJA</w:t>
      </w:r>
      <w:r w:rsidR="0032162E">
        <w:rPr>
          <w:rStyle w:val="FootnoteReference"/>
          <w:rFonts w:asciiTheme="minorHAnsi" w:hAnsiTheme="minorHAnsi" w:cs="Arial"/>
          <w:b/>
          <w:sz w:val="32"/>
          <w:szCs w:val="32"/>
        </w:rPr>
        <w:footnoteReference w:id="1"/>
      </w:r>
    </w:p>
    <w:p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1701"/>
        <w:gridCol w:w="3411"/>
      </w:tblGrid>
      <w:tr w:rsidR="00FC2802" w:rsidRPr="00F444FE" w:rsidTr="002C29C0">
        <w:tc>
          <w:tcPr>
            <w:tcW w:w="3969" w:type="dxa"/>
            <w:shd w:val="clear" w:color="auto" w:fill="F2F2F2" w:themeFill="background1" w:themeFillShade="F2"/>
          </w:tcPr>
          <w:p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Prezime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  <w:tr w:rsidR="00FC2802" w:rsidRPr="00F444FE" w:rsidTr="002C29C0">
        <w:tc>
          <w:tcPr>
            <w:tcW w:w="5670" w:type="dxa"/>
            <w:gridSpan w:val="2"/>
            <w:shd w:val="clear" w:color="auto" w:fill="F2F2F2" w:themeFill="background1" w:themeFillShade="F2"/>
          </w:tcPr>
          <w:p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B568BB" w:rsidRPr="00F444FE" w:rsidRDefault="00B568BB" w:rsidP="00B568BB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5670"/>
        <w:gridCol w:w="3408"/>
      </w:tblGrid>
      <w:tr w:rsidR="00FC2802" w:rsidRPr="00F444FE" w:rsidTr="002C29C0">
        <w:tc>
          <w:tcPr>
            <w:tcW w:w="5670" w:type="dxa"/>
            <w:shd w:val="clear" w:color="auto" w:fill="F2F2F2" w:themeFill="background1" w:themeFillShade="F2"/>
          </w:tcPr>
          <w:p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B568BB" w:rsidRPr="00F444FE" w:rsidRDefault="00B568BB" w:rsidP="00B568BB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  <w:gridCol w:w="284"/>
      </w:tblGrid>
      <w:tr w:rsidR="00B568BB" w:rsidRPr="00F444FE" w:rsidTr="007737FB">
        <w:tc>
          <w:tcPr>
            <w:tcW w:w="8789" w:type="dxa"/>
            <w:shd w:val="clear" w:color="auto" w:fill="F2F2F2" w:themeFill="background1" w:themeFillShade="F2"/>
          </w:tcPr>
          <w:p w:rsidR="00B568BB" w:rsidRPr="00F444FE" w:rsidRDefault="000C5914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Spol     </w:t>
            </w:r>
            <w:r w:rsidR="00B568BB" w:rsidRPr="00F444FE">
              <w:rPr>
                <w:rFonts w:asciiTheme="minorHAnsi" w:hAnsiTheme="minorHAnsi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8BB" w:rsidRPr="00F444FE" w:rsidRDefault="00B568BB" w:rsidP="007737FB">
            <w:pPr>
              <w:ind w:left="56" w:hanging="129"/>
              <w:rPr>
                <w:rFonts w:asciiTheme="minorHAnsi" w:hAnsiTheme="minorHAnsi" w:cs="Arial"/>
              </w:rPr>
            </w:pPr>
          </w:p>
        </w:tc>
      </w:tr>
    </w:tbl>
    <w:p w:rsidR="00B568BB" w:rsidRPr="00F444FE" w:rsidRDefault="00B568BB" w:rsidP="007737FB">
      <w:pPr>
        <w:spacing w:line="60" w:lineRule="exact"/>
        <w:rPr>
          <w:rFonts w:asciiTheme="minorHAnsi" w:hAnsiTheme="minorHAnsi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2840"/>
      </w:tblGrid>
      <w:tr w:rsidR="00A724E4" w:rsidRPr="00F444FE" w:rsidTr="002C29C0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F444FE" w:rsidRDefault="00A724E4" w:rsidP="00EA17E6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FC2802" w:rsidRPr="00F444FE" w:rsidRDefault="00FC2802" w:rsidP="00FC2802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2840"/>
      </w:tblGrid>
      <w:tr w:rsidR="00A724E4" w:rsidRPr="00F444FE" w:rsidTr="002C29C0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JMBAG</w:t>
            </w:r>
            <w:r w:rsidR="00F44DF5" w:rsidRPr="00F444FE">
              <w:rPr>
                <w:rFonts w:asciiTheme="minorHAnsi" w:hAnsiTheme="minorHAnsi" w:cs="Arial"/>
              </w:rPr>
              <w:t xml:space="preserve"> (dodijeljen na diplomskom studiju)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F444FE" w:rsidTr="007737FB">
        <w:tc>
          <w:tcPr>
            <w:tcW w:w="6520" w:type="dxa"/>
            <w:shd w:val="clear" w:color="auto" w:fill="F2F2F2" w:themeFill="background1" w:themeFillShade="F2"/>
          </w:tcPr>
          <w:p w:rsidR="00A724E4" w:rsidRPr="00F444FE" w:rsidRDefault="007737FB" w:rsidP="000C5914">
            <w:pPr>
              <w:ind w:left="-56" w:right="-2607"/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 </w:t>
            </w:r>
            <w:r w:rsidR="000C5914" w:rsidRPr="00F444FE">
              <w:rPr>
                <w:rFonts w:asciiTheme="minorHAnsi" w:hAnsiTheme="minorHAnsi" w:cs="Arial"/>
              </w:rPr>
              <w:t xml:space="preserve">Datum rođenja     </w:t>
            </w:r>
            <w:r w:rsidR="00A724E4" w:rsidRPr="00F444FE">
              <w:rPr>
                <w:rFonts w:asciiTheme="minorHAnsi" w:hAnsiTheme="minorHAnsi" w:cs="Arial"/>
              </w:rPr>
              <w:t>(dan-mjesec-godina)</w:t>
            </w:r>
            <w:r w:rsidR="000C5914" w:rsidRPr="00F444F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3969"/>
        <w:gridCol w:w="170"/>
        <w:gridCol w:w="1247"/>
        <w:gridCol w:w="1423"/>
      </w:tblGrid>
      <w:tr w:rsidR="00EB2C5C" w:rsidRPr="00F444FE" w:rsidTr="002C29C0">
        <w:tc>
          <w:tcPr>
            <w:tcW w:w="2268" w:type="dxa"/>
            <w:shd w:val="clear" w:color="auto" w:fill="F2F2F2" w:themeFill="background1" w:themeFillShade="F2"/>
          </w:tcPr>
          <w:p w:rsidR="00EB2C5C" w:rsidRPr="00F444FE" w:rsidRDefault="00EB2C5C" w:rsidP="001625A5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Adresa </w:t>
            </w:r>
            <w:r w:rsidR="001625A5" w:rsidRPr="00F444FE">
              <w:rPr>
                <w:rFonts w:asciiTheme="minorHAnsi" w:hAnsiTheme="minorHAnsi" w:cs="Arial"/>
              </w:rPr>
              <w:t>prebivališta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C5C" w:rsidRPr="00F444FE" w:rsidRDefault="00EB2C5C" w:rsidP="002C29C0">
            <w:pPr>
              <w:rPr>
                <w:rFonts w:asciiTheme="minorHAnsi" w:hAnsiTheme="minorHAnsi" w:cs="Arial"/>
              </w:rPr>
            </w:pPr>
          </w:p>
        </w:tc>
      </w:tr>
      <w:tr w:rsidR="00F44DF5" w:rsidRPr="00F444FE" w:rsidTr="002C29C0">
        <w:tc>
          <w:tcPr>
            <w:tcW w:w="2268" w:type="dxa"/>
            <w:shd w:val="clear" w:color="auto" w:fill="F2F2F2" w:themeFill="background1" w:themeFillShade="F2"/>
          </w:tcPr>
          <w:p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Mjesto prebivališta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DF5" w:rsidRPr="00F444FE" w:rsidRDefault="00F44DF5" w:rsidP="002C29C0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Pošt. broj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DF5" w:rsidRPr="00F444FE" w:rsidRDefault="00F44DF5" w:rsidP="00BF320C">
            <w:pPr>
              <w:rPr>
                <w:rFonts w:asciiTheme="minorHAnsi" w:hAnsiTheme="minorHAnsi" w:cs="Arial"/>
              </w:rPr>
            </w:pPr>
          </w:p>
        </w:tc>
      </w:tr>
      <w:tr w:rsidR="00F44DF5" w:rsidRPr="00F444FE" w:rsidTr="002C29C0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Županija </w:t>
            </w:r>
            <w:r w:rsidR="002C29C0" w:rsidRPr="00F444FE">
              <w:rPr>
                <w:rFonts w:asciiTheme="minorHAnsi" w:hAnsiTheme="minorHAnsi" w:cs="Arial"/>
                <w:lang w:val="en-US"/>
              </w:rPr>
              <w:t xml:space="preserve">(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šifra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-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vidi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drugu</w:t>
            </w:r>
            <w:proofErr w:type="spellEnd"/>
            <w:r w:rsidR="002C29C0" w:rsidRPr="00F444FE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2C29C0" w:rsidRPr="00F444FE">
              <w:rPr>
                <w:rFonts w:asciiTheme="minorHAnsi" w:hAnsiTheme="minorHAnsi" w:cs="Arial"/>
                <w:lang w:val="en-US"/>
              </w:rPr>
              <w:t>stranu</w:t>
            </w:r>
            <w:proofErr w:type="spellEnd"/>
            <w:r w:rsidRPr="00F444FE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DF5" w:rsidRPr="00F444FE" w:rsidRDefault="00F44DF5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3969"/>
        <w:gridCol w:w="2835"/>
        <w:gridCol w:w="6"/>
      </w:tblGrid>
      <w:tr w:rsidR="00A724E4" w:rsidRPr="00F444FE" w:rsidTr="0096603C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  <w:tr w:rsidR="00A724E4" w:rsidRPr="00F444FE" w:rsidTr="0096603C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Mobilni telefon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  <w:tr w:rsidR="00EB2C5C" w:rsidRPr="00F444FE" w:rsidTr="0096603C">
        <w:trPr>
          <w:gridAfter w:val="1"/>
          <w:wAfter w:w="6" w:type="dxa"/>
        </w:trPr>
        <w:tc>
          <w:tcPr>
            <w:tcW w:w="2268" w:type="dxa"/>
            <w:shd w:val="clear" w:color="auto" w:fill="F2F2F2" w:themeFill="background1" w:themeFillShade="F2"/>
          </w:tcPr>
          <w:p w:rsidR="00EB2C5C" w:rsidRPr="00F444FE" w:rsidRDefault="007737FB" w:rsidP="007737FB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E</w:t>
            </w:r>
            <w:r w:rsidR="00EB2C5C" w:rsidRPr="00F444FE">
              <w:rPr>
                <w:rFonts w:asciiTheme="minorHAnsi" w:hAnsiTheme="minorHAnsi" w:cs="Arial"/>
              </w:rPr>
              <w:t>-</w:t>
            </w:r>
            <w:r w:rsidRPr="00F444FE">
              <w:rPr>
                <w:rFonts w:asciiTheme="minorHAnsi" w:hAnsiTheme="minorHAnsi" w:cs="Arial"/>
              </w:rPr>
              <w:t>pošta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C5C" w:rsidRPr="00F444FE" w:rsidRDefault="00EB2C5C" w:rsidP="002C29C0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  <w:sz w:val="16"/>
          <w:szCs w:val="16"/>
        </w:rPr>
      </w:pPr>
    </w:p>
    <w:p w:rsidR="00FD38D9" w:rsidRPr="00F444FE" w:rsidRDefault="00FD38D9" w:rsidP="00EB2C5C">
      <w:pPr>
        <w:spacing w:line="60" w:lineRule="exact"/>
        <w:rPr>
          <w:rFonts w:asciiTheme="minorHAnsi" w:hAnsiTheme="minorHAnsi" w:cs="Arial"/>
          <w:sz w:val="16"/>
          <w:szCs w:val="16"/>
        </w:rPr>
      </w:pPr>
    </w:p>
    <w:p w:rsidR="00C74490" w:rsidRPr="00F444FE" w:rsidRDefault="00C74490" w:rsidP="00C74490">
      <w:pPr>
        <w:rPr>
          <w:rFonts w:asciiTheme="minorHAnsi" w:hAnsiTheme="minorHAnsi" w:cs="Arial"/>
        </w:rPr>
      </w:pPr>
      <w:r w:rsidRPr="00F444FE">
        <w:rPr>
          <w:rFonts w:asciiTheme="minorHAnsi" w:hAnsiTheme="minorHAnsi" w:cs="Arial"/>
          <w:b/>
          <w:sz w:val="28"/>
          <w:szCs w:val="28"/>
        </w:rPr>
        <w:t>Prijavljujem se za upis na studij</w:t>
      </w:r>
      <w:r w:rsidR="00F444FE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8505"/>
        <w:gridCol w:w="284"/>
        <w:gridCol w:w="284"/>
      </w:tblGrid>
      <w:tr w:rsidR="00C74490" w:rsidRPr="00F444FE" w:rsidTr="00BF320C"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74490" w:rsidRPr="00F444FE" w:rsidRDefault="00C74490" w:rsidP="00496DC6">
            <w:pPr>
              <w:jc w:val="center"/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>KEMIJA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4</w:t>
            </w:r>
          </w:p>
        </w:tc>
      </w:tr>
      <w:tr w:rsidR="00C74490" w:rsidRPr="00F444FE" w:rsidTr="00496DC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4490" w:rsidRPr="00F444FE" w:rsidRDefault="00C74490" w:rsidP="00496DC6">
            <w:pPr>
              <w:rPr>
                <w:rFonts w:asciiTheme="minorHAnsi" w:hAnsiTheme="minorHAnsi" w:cs="Arial"/>
              </w:rPr>
            </w:pPr>
          </w:p>
          <w:p w:rsidR="00C74490" w:rsidRPr="00F444FE" w:rsidRDefault="00C74490" w:rsidP="00AF1BF6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  <w:b/>
              </w:rPr>
              <w:t>SMJER</w:t>
            </w:r>
            <w:r w:rsidRPr="00F444FE">
              <w:rPr>
                <w:rFonts w:asciiTheme="minorHAnsi" w:hAnsiTheme="minorHAnsi" w:cs="Arial"/>
              </w:rPr>
              <w:t>:</w:t>
            </w:r>
          </w:p>
        </w:tc>
      </w:tr>
    </w:tbl>
    <w:p w:rsidR="00C74490" w:rsidRPr="00F06467" w:rsidRDefault="00C74490" w:rsidP="00C74490">
      <w:pPr>
        <w:rPr>
          <w:rFonts w:asciiTheme="minorHAnsi" w:eastAsia="TimesNewRoman" w:hAnsiTheme="minorHAnsi" w:cs="Arial"/>
          <w:sz w:val="16"/>
          <w:szCs w:val="16"/>
        </w:rPr>
      </w:pPr>
    </w:p>
    <w:p w:rsidR="00F444FE" w:rsidRPr="00F444FE" w:rsidRDefault="00F444FE" w:rsidP="00C74490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3260"/>
        <w:gridCol w:w="5812"/>
      </w:tblGrid>
      <w:tr w:rsidR="00C74490" w:rsidRPr="00F444FE" w:rsidTr="00BF320C">
        <w:tc>
          <w:tcPr>
            <w:tcW w:w="3260" w:type="dxa"/>
            <w:shd w:val="clear" w:color="auto" w:fill="F2F2F2" w:themeFill="background1" w:themeFillShade="F2"/>
          </w:tcPr>
          <w:p w:rsidR="00C74490" w:rsidRPr="00F444FE" w:rsidRDefault="00C74490" w:rsidP="00252604">
            <w:pPr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 xml:space="preserve">Troškove studija snosit će: (npr. osobno, </w:t>
            </w:r>
            <w:r w:rsidR="00496DC6" w:rsidRPr="00F444FE">
              <w:rPr>
                <w:rFonts w:asciiTheme="minorHAnsi" w:hAnsiTheme="minorHAnsi" w:cs="Arial"/>
                <w:b/>
              </w:rPr>
              <w:t>naziv institucije</w:t>
            </w:r>
            <w:r w:rsidRPr="00F444FE">
              <w:rPr>
                <w:rFonts w:asciiTheme="minorHAnsi" w:hAnsiTheme="minorHAnsi" w:cs="Arial"/>
                <w:b/>
              </w:rPr>
              <w:t>, ostalo-navesti)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C74490" w:rsidRPr="00F06467" w:rsidRDefault="00C74490" w:rsidP="00C74490">
      <w:pPr>
        <w:rPr>
          <w:rFonts w:asciiTheme="minorHAnsi" w:eastAsia="TimesNewRoman" w:hAnsiTheme="minorHAnsi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3260"/>
        <w:gridCol w:w="5812"/>
      </w:tblGrid>
      <w:tr w:rsidR="0096603C" w:rsidRPr="00F444FE" w:rsidTr="00BF320C">
        <w:tc>
          <w:tcPr>
            <w:tcW w:w="3260" w:type="dxa"/>
            <w:shd w:val="clear" w:color="auto" w:fill="F2F2F2" w:themeFill="background1" w:themeFillShade="F2"/>
          </w:tcPr>
          <w:p w:rsidR="0096603C" w:rsidRPr="00F444FE" w:rsidRDefault="0096603C" w:rsidP="0096603C">
            <w:pPr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>Ustanova u kojoj će se izraditi doktorska disertacija i potencijalni mentor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03C" w:rsidRPr="00F444FE" w:rsidRDefault="0096603C" w:rsidP="00BF320C">
            <w:pPr>
              <w:rPr>
                <w:rFonts w:asciiTheme="minorHAnsi" w:hAnsiTheme="minorHAnsi" w:cs="Arial"/>
              </w:rPr>
            </w:pPr>
          </w:p>
          <w:p w:rsidR="0096603C" w:rsidRPr="00F444FE" w:rsidRDefault="0096603C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96603C" w:rsidRPr="00F06467" w:rsidRDefault="0096603C" w:rsidP="00C74490">
      <w:pPr>
        <w:rPr>
          <w:rFonts w:asciiTheme="minorHAnsi" w:eastAsia="TimesNewRoman" w:hAnsiTheme="minorHAnsi" w:cs="Arial"/>
          <w:sz w:val="16"/>
          <w:szCs w:val="16"/>
        </w:rPr>
      </w:pPr>
    </w:p>
    <w:p w:rsidR="00C74490" w:rsidRPr="00F06467" w:rsidRDefault="00C74490" w:rsidP="00F06467">
      <w:pPr>
        <w:rPr>
          <w:rFonts w:asciiTheme="minorHAnsi" w:hAnsiTheme="minorHAnsi" w:cs="Arial"/>
          <w:b/>
          <w:lang w:val="en-US" w:eastAsia="en-US"/>
        </w:rPr>
      </w:pPr>
      <w:proofErr w:type="spellStart"/>
      <w:r w:rsidRPr="00F444FE">
        <w:rPr>
          <w:rFonts w:asciiTheme="minorHAnsi" w:hAnsiTheme="minorHAnsi" w:cs="Arial"/>
          <w:b/>
          <w:lang w:val="en-US" w:eastAsia="en-US"/>
        </w:rPr>
        <w:t>Ispunjavaju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 xml:space="preserve"> </w:t>
      </w:r>
      <w:proofErr w:type="spellStart"/>
      <w:r w:rsidRPr="00F444FE">
        <w:rPr>
          <w:rFonts w:asciiTheme="minorHAnsi" w:hAnsiTheme="minorHAnsi" w:cs="Arial"/>
          <w:b/>
          <w:lang w:val="en-US" w:eastAsia="en-US"/>
        </w:rPr>
        <w:t>zaposleni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 xml:space="preserve"> </w:t>
      </w:r>
      <w:proofErr w:type="spellStart"/>
      <w:r w:rsidRPr="00F444FE">
        <w:rPr>
          <w:rFonts w:asciiTheme="minorHAnsi" w:hAnsiTheme="minorHAnsi" w:cs="Arial"/>
          <w:b/>
          <w:lang w:val="en-US" w:eastAsia="en-US"/>
        </w:rPr>
        <w:t>pristupnici</w:t>
      </w:r>
      <w:proofErr w:type="spellEnd"/>
      <w:r w:rsidRPr="00F444FE">
        <w:rPr>
          <w:rFonts w:asciiTheme="minorHAnsi" w:hAnsiTheme="minorHAnsi" w:cs="Arial"/>
          <w:b/>
          <w:lang w:val="en-US" w:eastAsia="en-US"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693"/>
        <w:gridCol w:w="6379"/>
      </w:tblGrid>
      <w:tr w:rsidR="00C74490" w:rsidRPr="00F444FE" w:rsidTr="00BF320C">
        <w:tc>
          <w:tcPr>
            <w:tcW w:w="2693" w:type="dxa"/>
            <w:shd w:val="clear" w:color="auto" w:fill="F2F2F2" w:themeFill="background1" w:themeFillShade="F2"/>
          </w:tcPr>
          <w:p w:rsidR="00C74490" w:rsidRPr="00696279" w:rsidRDefault="00C74490" w:rsidP="00BF320C">
            <w:pPr>
              <w:rPr>
                <w:rFonts w:asciiTheme="minorHAnsi" w:hAnsiTheme="minorHAnsi" w:cs="Arial"/>
                <w:b/>
              </w:rPr>
            </w:pPr>
            <w:r w:rsidRPr="00696279">
              <w:rPr>
                <w:rFonts w:asciiTheme="minorHAnsi" w:hAnsiTheme="minorHAnsi" w:cs="Arial"/>
                <w:b/>
              </w:rPr>
              <w:t>Točan naziv i sjedište</w:t>
            </w:r>
          </w:p>
          <w:p w:rsidR="00C74490" w:rsidRPr="00696279" w:rsidRDefault="00C74490" w:rsidP="00BF320C">
            <w:pPr>
              <w:rPr>
                <w:rFonts w:asciiTheme="minorHAnsi" w:hAnsiTheme="minorHAnsi" w:cs="Arial"/>
                <w:b/>
              </w:rPr>
            </w:pPr>
            <w:r w:rsidRPr="00696279">
              <w:rPr>
                <w:rFonts w:asciiTheme="minorHAnsi" w:hAnsiTheme="minorHAnsi" w:cs="Arial"/>
                <w:b/>
              </w:rPr>
              <w:t>institucije ili tvrtke</w:t>
            </w:r>
          </w:p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696279">
              <w:rPr>
                <w:rFonts w:asciiTheme="minorHAnsi" w:hAnsiTheme="minorHAnsi" w:cs="Arial"/>
                <w:b/>
              </w:rPr>
              <w:t>zaposlenja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  <w:p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F3542" w:rsidRPr="00F444FE" w:rsidRDefault="00EB2C5C" w:rsidP="008060D6">
      <w:pPr>
        <w:rPr>
          <w:rFonts w:asciiTheme="minorHAnsi" w:hAnsiTheme="minorHAnsi" w:cs="Arial"/>
          <w:b/>
        </w:rPr>
      </w:pPr>
      <w:r w:rsidRPr="00F444FE">
        <w:rPr>
          <w:rFonts w:asciiTheme="minorHAnsi" w:hAnsiTheme="minorHAnsi" w:cs="Arial"/>
          <w:b/>
        </w:rPr>
        <w:t xml:space="preserve">Završen </w:t>
      </w:r>
      <w:r w:rsidR="002C29C0" w:rsidRPr="00F444FE">
        <w:rPr>
          <w:rFonts w:asciiTheme="minorHAnsi" w:hAnsiTheme="minorHAnsi" w:cs="Arial"/>
          <w:b/>
        </w:rPr>
        <w:t xml:space="preserve">diplomski ili </w:t>
      </w:r>
      <w:r w:rsidRPr="00F444FE">
        <w:rPr>
          <w:rFonts w:asciiTheme="minorHAnsi" w:hAnsiTheme="minorHAnsi" w:cs="Arial"/>
          <w:b/>
        </w:rPr>
        <w:t>dodiplomski studij</w:t>
      </w:r>
      <w:r w:rsidR="002C29C0" w:rsidRPr="00F444FE">
        <w:rPr>
          <w:rFonts w:asciiTheme="minorHAnsi" w:hAnsiTheme="minorHAnsi" w:cs="Arial"/>
          <w:b/>
        </w:rPr>
        <w:t xml:space="preserve"> (stari program)</w:t>
      </w:r>
      <w:r w:rsidRPr="00F444FE">
        <w:rPr>
          <w:rFonts w:asciiTheme="minorHAnsi" w:hAnsiTheme="minorHAnsi" w:cs="Arial"/>
          <w:b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126"/>
        <w:gridCol w:w="6946"/>
      </w:tblGrid>
      <w:tr w:rsidR="00EB2C5C" w:rsidRPr="00F444FE" w:rsidTr="006A5B4E">
        <w:tc>
          <w:tcPr>
            <w:tcW w:w="2126" w:type="dxa"/>
            <w:shd w:val="clear" w:color="auto" w:fill="F2F2F2" w:themeFill="background1" w:themeFillShade="F2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Fakultet</w:t>
            </w:r>
          </w:p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lastRenderedPageBreak/>
              <w:t>Sveučilište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126"/>
        <w:gridCol w:w="6945"/>
      </w:tblGrid>
      <w:tr w:rsidR="00EB2C5C" w:rsidRPr="00F444FE" w:rsidTr="006A5B4E">
        <w:tc>
          <w:tcPr>
            <w:tcW w:w="2126" w:type="dxa"/>
            <w:shd w:val="clear" w:color="auto" w:fill="F2F2F2" w:themeFill="background1" w:themeFillShade="F2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Studij, smjer</w:t>
            </w:r>
            <w:r w:rsidR="00FC2802" w:rsidRPr="00F444FE">
              <w:rPr>
                <w:rFonts w:asciiTheme="minorHAnsi" w:hAnsiTheme="minorHAnsi" w:cs="Arial"/>
              </w:rPr>
              <w:t>, trajanje studija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2126"/>
        <w:gridCol w:w="6945"/>
      </w:tblGrid>
      <w:tr w:rsidR="00670202" w:rsidRPr="00F444FE" w:rsidTr="006A5B4E">
        <w:tc>
          <w:tcPr>
            <w:tcW w:w="2126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Naslov diplomskog rada (mentor)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EB2C5C">
      <w:pPr>
        <w:spacing w:line="60" w:lineRule="exact"/>
        <w:rPr>
          <w:rFonts w:asciiTheme="minorHAnsi" w:hAnsiTheme="minorHAnsi" w:cs="Arial"/>
        </w:rPr>
      </w:pPr>
    </w:p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A724E4" w:rsidRPr="00F444FE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upisa 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A724E4" w:rsidRPr="00F444FE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F444FE" w:rsidRDefault="00A724E4" w:rsidP="002C29C0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završetka 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8509"/>
        <w:gridCol w:w="572"/>
      </w:tblGrid>
      <w:tr w:rsidR="00EB2C5C" w:rsidRPr="00F444FE" w:rsidTr="002C29C0">
        <w:tc>
          <w:tcPr>
            <w:tcW w:w="8509" w:type="dxa"/>
            <w:shd w:val="clear" w:color="auto" w:fill="F2F2F2" w:themeFill="background1" w:themeFillShade="F2"/>
          </w:tcPr>
          <w:p w:rsidR="00EB2C5C" w:rsidRPr="00F444FE" w:rsidRDefault="00B72DE7" w:rsidP="00081A7E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Mirovanje ob</w:t>
            </w:r>
            <w:r w:rsidR="00671773" w:rsidRPr="00F444FE">
              <w:rPr>
                <w:rFonts w:asciiTheme="minorHAnsi" w:hAnsiTheme="minorHAnsi" w:cs="Arial"/>
              </w:rPr>
              <w:t>veza tijekom studiranja</w:t>
            </w:r>
            <w:r w:rsidR="003B1AC7" w:rsidRPr="00F444FE">
              <w:rPr>
                <w:rFonts w:asciiTheme="minorHAnsi" w:hAnsiTheme="minorHAnsi" w:cs="Arial"/>
              </w:rPr>
              <w:t xml:space="preserve"> </w:t>
            </w:r>
            <w:r w:rsidR="00EB2C5C" w:rsidRPr="00F444FE">
              <w:rPr>
                <w:rFonts w:asciiTheme="minorHAnsi" w:hAnsiTheme="minorHAnsi" w:cs="Arial"/>
              </w:rPr>
              <w:t>(</w:t>
            </w:r>
            <w:r w:rsidR="00081A7E" w:rsidRPr="00F444FE">
              <w:rPr>
                <w:rFonts w:asciiTheme="minorHAnsi" w:hAnsiTheme="minorHAnsi" w:cs="Arial"/>
              </w:rPr>
              <w:t>broj semestara</w:t>
            </w:r>
            <w:r w:rsidR="00EB2C5C" w:rsidRPr="00F444FE">
              <w:rPr>
                <w:rFonts w:asciiTheme="minorHAnsi" w:hAnsiTheme="minorHAnsi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/>
      </w:tblPr>
      <w:tblGrid>
        <w:gridCol w:w="8510"/>
        <w:gridCol w:w="573"/>
      </w:tblGrid>
      <w:tr w:rsidR="00681BDC" w:rsidRPr="00F444FE" w:rsidTr="006F3542">
        <w:tc>
          <w:tcPr>
            <w:tcW w:w="8510" w:type="dxa"/>
            <w:shd w:val="clear" w:color="auto" w:fill="F2F2F2" w:themeFill="background1" w:themeFillShade="F2"/>
          </w:tcPr>
          <w:p w:rsidR="00681BDC" w:rsidRPr="00F444FE" w:rsidRDefault="00681BDC" w:rsidP="00081A7E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BDC" w:rsidRPr="00F444FE" w:rsidRDefault="00681BDC" w:rsidP="006F3542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EB2C5C">
      <w:pPr>
        <w:rPr>
          <w:rFonts w:asciiTheme="minorHAnsi" w:eastAsia="TimesNewRoman" w:hAnsiTheme="minorHAnsi" w:cs="Arial"/>
          <w:sz w:val="20"/>
        </w:rPr>
      </w:pPr>
    </w:p>
    <w:p w:rsidR="00670202" w:rsidRPr="00F444FE" w:rsidRDefault="00670202" w:rsidP="00670202">
      <w:pPr>
        <w:rPr>
          <w:rFonts w:asciiTheme="minorHAnsi" w:hAnsiTheme="minorHAnsi" w:cs="Arial"/>
          <w:b/>
        </w:rPr>
      </w:pPr>
      <w:r w:rsidRPr="00F444FE">
        <w:rPr>
          <w:rFonts w:asciiTheme="minorHAnsi" w:hAnsiTheme="minorHAnsi" w:cs="Arial"/>
          <w:b/>
        </w:rPr>
        <w:t>Završen pre</w:t>
      </w:r>
      <w:r w:rsidR="00496DC6" w:rsidRPr="00F444FE">
        <w:rPr>
          <w:rFonts w:asciiTheme="minorHAnsi" w:hAnsiTheme="minorHAnsi" w:cs="Arial"/>
          <w:b/>
        </w:rPr>
        <w:t>d</w:t>
      </w:r>
      <w:r w:rsidRPr="00F444FE">
        <w:rPr>
          <w:rFonts w:asciiTheme="minorHAnsi" w:hAnsiTheme="minorHAnsi" w:cs="Arial"/>
          <w:b/>
        </w:rPr>
        <w:t>diplomski studij: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7230"/>
      </w:tblGrid>
      <w:tr w:rsidR="00670202" w:rsidRPr="00F444FE" w:rsidTr="00BF320C">
        <w:tc>
          <w:tcPr>
            <w:tcW w:w="1842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Fakultet</w:t>
            </w:r>
          </w:p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7229"/>
      </w:tblGrid>
      <w:tr w:rsidR="00670202" w:rsidRPr="00F444FE" w:rsidTr="00BF320C">
        <w:tc>
          <w:tcPr>
            <w:tcW w:w="1842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Studij, smjer,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670202" w:rsidRPr="00F444FE" w:rsidTr="00BF320C">
        <w:tc>
          <w:tcPr>
            <w:tcW w:w="7941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7941"/>
        <w:gridCol w:w="1136"/>
      </w:tblGrid>
      <w:tr w:rsidR="00670202" w:rsidRPr="00F444FE" w:rsidTr="00BF320C">
        <w:tc>
          <w:tcPr>
            <w:tcW w:w="7941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8509"/>
        <w:gridCol w:w="572"/>
      </w:tblGrid>
      <w:tr w:rsidR="00670202" w:rsidRPr="00F444FE" w:rsidTr="00BF320C">
        <w:tc>
          <w:tcPr>
            <w:tcW w:w="8509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Mirovanje obveza tijekom studiranja (broj semestara)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/>
      </w:tblPr>
      <w:tblGrid>
        <w:gridCol w:w="8510"/>
        <w:gridCol w:w="573"/>
      </w:tblGrid>
      <w:tr w:rsidR="00670202" w:rsidRPr="00F444FE" w:rsidTr="00BF320C">
        <w:tc>
          <w:tcPr>
            <w:tcW w:w="8510" w:type="dxa"/>
            <w:shd w:val="clear" w:color="auto" w:fill="F2F2F2" w:themeFill="background1" w:themeFillShade="F2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:rsidR="00081A7E" w:rsidRPr="00F444FE" w:rsidRDefault="00081A7E" w:rsidP="00EB2C5C">
      <w:pPr>
        <w:rPr>
          <w:rFonts w:asciiTheme="minorHAnsi" w:eastAsia="TimesNewRoman" w:hAnsiTheme="minorHAnsi" w:cs="Arial"/>
          <w:sz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9"/>
      </w:tblGrid>
      <w:tr w:rsidR="00670202" w:rsidRPr="00F444FE" w:rsidTr="00C74490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70202" w:rsidRPr="008069B6" w:rsidRDefault="00670202" w:rsidP="00670202">
            <w:pPr>
              <w:rPr>
                <w:rFonts w:asciiTheme="minorHAnsi" w:hAnsiTheme="minorHAnsi" w:cs="Arial"/>
                <w:b/>
              </w:rPr>
            </w:pPr>
            <w:r w:rsidRPr="008069B6">
              <w:rPr>
                <w:rFonts w:asciiTheme="minorHAnsi" w:hAnsiTheme="minorHAnsi" w:cs="Arial"/>
                <w:b/>
              </w:rPr>
              <w:t>Dodatna postignuća tijekom studija:*</w:t>
            </w:r>
          </w:p>
        </w:tc>
      </w:tr>
      <w:tr w:rsidR="00670202" w:rsidRPr="00F444FE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0202" w:rsidRPr="00F444FE" w:rsidRDefault="00670202" w:rsidP="0096722B">
            <w:pPr>
              <w:rPr>
                <w:rFonts w:asciiTheme="minorHAnsi" w:hAnsiTheme="minorHAnsi" w:cs="Arial"/>
              </w:rPr>
            </w:pPr>
          </w:p>
        </w:tc>
      </w:tr>
    </w:tbl>
    <w:p w:rsidR="00CE65C8" w:rsidRPr="00F444FE" w:rsidRDefault="00871BA6" w:rsidP="00EB2C5C">
      <w:pPr>
        <w:spacing w:line="220" w:lineRule="exact"/>
        <w:rPr>
          <w:rFonts w:asciiTheme="minorHAnsi" w:hAnsiTheme="minorHAnsi" w:cs="Arial"/>
          <w:sz w:val="20"/>
          <w:szCs w:val="20"/>
        </w:rPr>
      </w:pPr>
      <w:r w:rsidRPr="00F444FE">
        <w:rPr>
          <w:rFonts w:asciiTheme="minorHAnsi" w:hAnsiTheme="minorHAnsi" w:cs="Arial"/>
          <w:sz w:val="20"/>
          <w:szCs w:val="20"/>
        </w:rPr>
        <w:t xml:space="preserve">  </w:t>
      </w:r>
      <w:r w:rsidR="001A667F" w:rsidRPr="00F444FE">
        <w:rPr>
          <w:rFonts w:asciiTheme="minorHAnsi" w:hAnsiTheme="minorHAnsi" w:cs="Arial"/>
          <w:sz w:val="20"/>
          <w:szCs w:val="20"/>
        </w:rPr>
        <w:t>*potrebno je priložiti odgovarajuć</w:t>
      </w:r>
      <w:r w:rsidRPr="00F444FE">
        <w:rPr>
          <w:rFonts w:asciiTheme="minorHAnsi" w:hAnsiTheme="minorHAnsi" w:cs="Arial"/>
          <w:sz w:val="20"/>
          <w:szCs w:val="20"/>
        </w:rPr>
        <w:t>i</w:t>
      </w:r>
      <w:r w:rsidR="001A667F" w:rsidRPr="00F444FE">
        <w:rPr>
          <w:rFonts w:asciiTheme="minorHAnsi" w:hAnsiTheme="minorHAnsi" w:cs="Arial"/>
          <w:sz w:val="20"/>
          <w:szCs w:val="20"/>
        </w:rPr>
        <w:t xml:space="preserve"> dokument</w:t>
      </w:r>
      <w:r w:rsidR="00151FC0" w:rsidRPr="00F444FE">
        <w:rPr>
          <w:rFonts w:asciiTheme="minorHAnsi" w:hAnsiTheme="minorHAnsi" w:cs="Arial"/>
          <w:sz w:val="20"/>
          <w:szCs w:val="20"/>
        </w:rPr>
        <w:t xml:space="preserve"> kojim se dokazuje dodatno postignuće</w:t>
      </w:r>
    </w:p>
    <w:p w:rsidR="006F3542" w:rsidRPr="00F444FE" w:rsidRDefault="006F3542" w:rsidP="00EB2C5C">
      <w:pPr>
        <w:spacing w:line="220" w:lineRule="exact"/>
        <w:rPr>
          <w:rFonts w:asciiTheme="minorHAnsi" w:hAnsiTheme="minorHAnsi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/>
      </w:tblPr>
      <w:tblGrid>
        <w:gridCol w:w="6521"/>
        <w:gridCol w:w="568"/>
        <w:gridCol w:w="142"/>
        <w:gridCol w:w="568"/>
        <w:gridCol w:w="142"/>
        <w:gridCol w:w="1136"/>
      </w:tblGrid>
      <w:tr w:rsidR="00C74490" w:rsidRPr="00F444FE" w:rsidTr="004B7015">
        <w:tc>
          <w:tcPr>
            <w:tcW w:w="6521" w:type="dxa"/>
            <w:shd w:val="clear" w:color="auto" w:fill="F2F2F2" w:themeFill="background1" w:themeFillShade="F2"/>
          </w:tcPr>
          <w:p w:rsidR="00C74490" w:rsidRPr="00F444FE" w:rsidRDefault="00C74490" w:rsidP="00DE6DEA">
            <w:pPr>
              <w:ind w:left="-56" w:right="-2607"/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Datum prijave     (dan-mjesec-godina)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</w:tr>
    </w:tbl>
    <w:p w:rsidR="00F444FE" w:rsidRDefault="00F444FE" w:rsidP="007E6CB2">
      <w:pPr>
        <w:spacing w:line="360" w:lineRule="auto"/>
        <w:jc w:val="both"/>
        <w:rPr>
          <w:rFonts w:asciiTheme="minorHAnsi" w:hAnsiTheme="minorHAnsi" w:cs="Arial"/>
        </w:rPr>
      </w:pPr>
    </w:p>
    <w:p w:rsidR="007E6CB2" w:rsidRPr="00F444FE" w:rsidRDefault="00931012" w:rsidP="007E6CB2">
      <w:pPr>
        <w:spacing w:line="360" w:lineRule="auto"/>
        <w:jc w:val="both"/>
        <w:rPr>
          <w:rFonts w:asciiTheme="minorHAnsi" w:hAnsiTheme="minorHAnsi" w:cs="Arial"/>
          <w:lang w:val="de-DE"/>
        </w:rPr>
      </w:pPr>
      <w:r w:rsidRPr="00931012"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35pt;width:453.1pt;height:138.75pt;z-index:2516577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">
            <v:textbox>
              <w:txbxContent>
                <w:p w:rsidR="00EB2C5C" w:rsidRPr="00F444FE" w:rsidRDefault="00EB2C5C" w:rsidP="000E572C">
                  <w:pPr>
                    <w:rPr>
                      <w:rFonts w:asciiTheme="minorHAnsi" w:hAnsiTheme="minorHAnsi" w:cs="Arial"/>
                    </w:rPr>
                  </w:pPr>
                  <w:r w:rsidRPr="00F444FE">
                    <w:rPr>
                      <w:rFonts w:asciiTheme="minorHAnsi" w:hAnsiTheme="minorHAnsi" w:cs="Arial"/>
                    </w:rPr>
                    <w:t>Vlastoručnim potpisom potvrđujem</w:t>
                  </w:r>
                  <w:r w:rsidR="003B1AC7" w:rsidRPr="00F444FE">
                    <w:rPr>
                      <w:rFonts w:asciiTheme="minorHAnsi" w:hAnsiTheme="minorHAnsi" w:cs="Arial"/>
                    </w:rPr>
                    <w:t xml:space="preserve"> da su podatci navedeni u ovoj prijavi i priloženoj dokumentaciji točni te</w:t>
                  </w:r>
                  <w:r w:rsidRPr="00F444FE">
                    <w:rPr>
                      <w:rFonts w:asciiTheme="minorHAnsi" w:hAnsiTheme="minorHAnsi" w:cs="Arial"/>
                    </w:rPr>
                    <w:t>:</w:t>
                  </w:r>
                </w:p>
                <w:p w:rsidR="00EB2C5C" w:rsidRPr="00F444FE" w:rsidRDefault="00EB2C5C" w:rsidP="000E572C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F444FE">
                    <w:rPr>
                      <w:rFonts w:asciiTheme="minorHAnsi" w:hAnsiTheme="minorHAnsi" w:cs="Arial"/>
                    </w:rPr>
                    <w:t>da sam upoznat s pravilima upisa</w:t>
                  </w:r>
                  <w:r w:rsidR="003B1AC7" w:rsidRPr="00F444FE">
                    <w:rPr>
                      <w:rFonts w:asciiTheme="minorHAnsi" w:hAnsiTheme="minorHAnsi" w:cs="Arial"/>
                    </w:rPr>
                    <w:t>;</w:t>
                  </w:r>
                </w:p>
                <w:p w:rsidR="00EB2C5C" w:rsidRDefault="00EB2C5C" w:rsidP="000E572C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F444FE">
                    <w:rPr>
                      <w:rFonts w:asciiTheme="minorHAnsi" w:hAnsiTheme="minorHAnsi" w:cs="Arial"/>
                    </w:rPr>
                    <w:t>da sam suglasan da se rezultati preliminarnog razredbenog postupka objave na oglasnim pločama</w:t>
                  </w:r>
                  <w:r w:rsidR="00664B96" w:rsidRPr="00F444FE">
                    <w:rPr>
                      <w:rFonts w:asciiTheme="minorHAnsi" w:hAnsiTheme="minorHAnsi" w:cs="Arial"/>
                    </w:rPr>
                    <w:t xml:space="preserve"> i mrežnim stranicama</w:t>
                  </w:r>
                  <w:r w:rsidRPr="00F444FE">
                    <w:rPr>
                      <w:rFonts w:asciiTheme="minorHAnsi" w:hAnsiTheme="minorHAnsi" w:cs="Arial"/>
                    </w:rPr>
                    <w:t xml:space="preserve"> Fakulteta.</w:t>
                  </w:r>
                </w:p>
                <w:p w:rsidR="000E572C" w:rsidRPr="000E572C" w:rsidRDefault="000E572C" w:rsidP="000E572C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</w:p>
                <w:p w:rsidR="00BC767F" w:rsidRPr="00EA3DC9" w:rsidRDefault="00BC767F" w:rsidP="000E572C">
                  <w:pPr>
                    <w:rPr>
                      <w:rFonts w:ascii="Arial" w:hAnsi="Arial" w:cs="Arial"/>
                    </w:rPr>
                  </w:pPr>
                </w:p>
                <w:p w:rsidR="00EB2C5C" w:rsidRPr="00164705" w:rsidRDefault="00EB2C5C" w:rsidP="000E572C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Pr="00164705">
                    <w:rPr>
                      <w:rFonts w:ascii="Franklin Gothic Book" w:hAnsi="Franklin Gothic Book"/>
                      <w:b/>
                    </w:rPr>
                    <w:t>___________________________</w:t>
                  </w:r>
                </w:p>
                <w:p w:rsidR="00EB2C5C" w:rsidRPr="00F444FE" w:rsidRDefault="00EB2C5C" w:rsidP="000E572C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164705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7D710B">
                    <w:rPr>
                      <w:rFonts w:ascii="Franklin Gothic Book" w:hAnsi="Franklin Gothic Book"/>
                    </w:rPr>
                    <w:tab/>
                  </w:r>
                  <w:r w:rsidR="00670202" w:rsidRPr="00F444F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Potpis pristupnika</w:t>
                  </w:r>
                </w:p>
              </w:txbxContent>
            </v:textbox>
            <w10:wrap anchorx="margin"/>
          </v:shape>
        </w:pict>
      </w:r>
    </w:p>
    <w:p w:rsidR="00DC32A1" w:rsidRPr="00F444FE" w:rsidRDefault="00DC32A1" w:rsidP="007E6CB2">
      <w:pPr>
        <w:spacing w:line="360" w:lineRule="auto"/>
        <w:jc w:val="both"/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:rsidR="00F444FE" w:rsidRDefault="00F444F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9B41C7" w:rsidRPr="00AF1BF6" w:rsidRDefault="009B41C7" w:rsidP="009B41C7">
      <w:pPr>
        <w:rPr>
          <w:rFonts w:asciiTheme="minorHAnsi" w:hAnsiTheme="minorHAnsi" w:cs="Arial"/>
          <w:b/>
          <w:sz w:val="22"/>
          <w:szCs w:val="22"/>
        </w:rPr>
      </w:pPr>
      <w:r w:rsidRPr="00AF1BF6">
        <w:rPr>
          <w:rFonts w:asciiTheme="minorHAnsi" w:hAnsiTheme="minorHAnsi" w:cs="Arial"/>
          <w:b/>
          <w:sz w:val="22"/>
          <w:szCs w:val="22"/>
        </w:rPr>
        <w:lastRenderedPageBreak/>
        <w:t>Prilozi: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životopis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diplomu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(do)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diplomskog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ovjereni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prijepis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ovjerenu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fotokopiju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ovjerenu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fotokopiju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domovnice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e-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domovnicu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hrvatski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odnosno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dokument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kojeg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je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vidljivo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državljanstvo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strani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ovjereni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prijepis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s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izračunatim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prosjekom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svjedodžbu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s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prijepisom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svih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postignutih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preddiplomskom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i (do)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diplomskom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i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izračunatim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prosjekom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);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ukoliko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priloženom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prijepisu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upotrijebljen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hrvatski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sustav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ocjenjivanja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njemu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je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potrebno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naznačiti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usporedivost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priloženog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sustava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ocjenjivanja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s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ECTS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bodovnim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sustavom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(A, B, C, D, E, F) 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rješenje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o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priznavanju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inozemne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visokoškolske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kvalifikacije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te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pristupnike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koji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završili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sveučilišni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inozemstvu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potvrda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o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poznavanju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hrvatskoga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ili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engleskoga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jezika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državljane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suglasnost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ustanove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kojoj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će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se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izraditi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doktorska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disertacija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samo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biologije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geologije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kemije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i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oceanologije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za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ostale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studije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nije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potrebna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prethodna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suglasnost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ukoliko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postoje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dokaze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prethodnog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znanstvenog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i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stručnog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rada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otiske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znanstvenih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i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stručnih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radova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te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kongresnih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priopćenja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</w:p>
    <w:p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preporuke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mentora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magistarskog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(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diplomskog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)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rada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i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potencijalnog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mentora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doktorske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disertacije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</w:p>
    <w:p w:rsidR="009B41C7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kratki</w:t>
      </w:r>
      <w:proofErr w:type="spellEnd"/>
      <w:proofErr w:type="gram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prijedlog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istraživanja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koje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bi se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provelo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u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okviru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izrade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doktorske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disertacije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,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supotpisan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od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strane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potencijalnog</w:t>
      </w:r>
      <w:proofErr w:type="spellEnd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mentora</w:t>
      </w:r>
      <w:proofErr w:type="spellEnd"/>
    </w:p>
    <w:p w:rsidR="0081781B" w:rsidRPr="00AF1BF6" w:rsidRDefault="0081781B" w:rsidP="0081781B">
      <w:pPr>
        <w:spacing w:before="120"/>
        <w:rPr>
          <w:rFonts w:asciiTheme="minorHAnsi" w:hAnsiTheme="minorHAnsi" w:cs="Arial"/>
        </w:rPr>
      </w:pPr>
    </w:p>
    <w:p w:rsidR="00F44DF5" w:rsidRPr="00AF1BF6" w:rsidRDefault="00F44DF5" w:rsidP="00F44DF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Šifre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županija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670202" w:rsidRPr="00AF1BF6" w:rsidTr="00670202">
        <w:tc>
          <w:tcPr>
            <w:tcW w:w="4644" w:type="dxa"/>
          </w:tcPr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00 = Nema županije      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01 = Županija Zagrebačka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02 = Županija Krapinsko-Zagorska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03 = Županija Sisačko-Moslavačka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04 = Županija Karlovačka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05 = Županija Varaždinska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06 = Županija Koprivničko-Križevačka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07 = Županija Bjelovarsko-Bilogorska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08 = Županija Primorsko-Goranska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09 = Županija Ličko-Senjska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10 = Županija Virovitičko-Podravska</w:t>
            </w:r>
          </w:p>
        </w:tc>
        <w:tc>
          <w:tcPr>
            <w:tcW w:w="4644" w:type="dxa"/>
          </w:tcPr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11 = Županija Požeško-Slavonska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12 = Županija Brodsko-Posavska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13 = Županija Zadarska   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14 = Županija Osječko-Baranjska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15 = Županija Šibensko-Kninska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16 = Županija Vukovarsko-Srijemska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17 = Županija Splitsko-Dalmatinska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18 = Županija Istarska   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19 = Županija Dubrovačko-Neretvanska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20 = Županija Međimurska             </w:t>
            </w:r>
          </w:p>
          <w:p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21 = Grad Zagreb                     </w:t>
            </w:r>
          </w:p>
        </w:tc>
      </w:tr>
    </w:tbl>
    <w:p w:rsidR="00CE65C8" w:rsidRPr="00AF1BF6" w:rsidRDefault="00CE65C8" w:rsidP="00664B96">
      <w:pPr>
        <w:rPr>
          <w:rFonts w:asciiTheme="minorHAnsi" w:hAnsiTheme="minorHAnsi" w:cs="Arial"/>
        </w:rPr>
      </w:pPr>
    </w:p>
    <w:p w:rsidR="00F44DF5" w:rsidRPr="00AF1BF6" w:rsidRDefault="00F44DF5" w:rsidP="00F44DF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Šifre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sveučilišnih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poslijediplomskih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studija</w:t>
      </w:r>
      <w:proofErr w:type="spell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na</w:t>
      </w:r>
      <w:proofErr w:type="spellEnd"/>
      <w:proofErr w:type="gramEnd"/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PMF-u</w:t>
      </w:r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01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Biologija</w:t>
      </w:r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02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Geografija</w:t>
      </w:r>
      <w:proofErr w:type="spellEnd"/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03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Geologija</w:t>
      </w:r>
      <w:proofErr w:type="spellEnd"/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04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Kemija</w:t>
      </w:r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05 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Oceanologija</w:t>
      </w:r>
      <w:proofErr w:type="spellEnd"/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06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Fizika</w:t>
      </w:r>
      <w:proofErr w:type="spellEnd"/>
    </w:p>
    <w:p w:rsidR="006F3542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07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 xml:space="preserve">= </w:t>
      </w:r>
      <w:proofErr w:type="spellStart"/>
      <w:r w:rsidRPr="00AF1BF6">
        <w:rPr>
          <w:rFonts w:asciiTheme="minorHAnsi" w:hAnsiTheme="minorHAnsi" w:cs="Arial"/>
          <w:sz w:val="20"/>
          <w:szCs w:val="20"/>
          <w:lang w:val="en-US"/>
        </w:rPr>
        <w:t>Matematika</w:t>
      </w:r>
      <w:proofErr w:type="spellEnd"/>
    </w:p>
    <w:p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</w:p>
    <w:p w:rsidR="00F44DF5" w:rsidRPr="00AF1BF6" w:rsidRDefault="00C74490" w:rsidP="00F44DF5">
      <w:pPr>
        <w:rPr>
          <w:rFonts w:asciiTheme="minorHAnsi" w:hAnsiTheme="minorHAnsi" w:cs="Arial"/>
          <w:b/>
          <w:sz w:val="20"/>
          <w:szCs w:val="20"/>
        </w:rPr>
      </w:pPr>
      <w:r w:rsidRPr="00AF1BF6">
        <w:rPr>
          <w:rFonts w:asciiTheme="minorHAnsi" w:hAnsiTheme="minorHAnsi" w:cs="Arial"/>
          <w:b/>
          <w:sz w:val="20"/>
          <w:szCs w:val="20"/>
        </w:rPr>
        <w:t>Doktorski studij kemije - smjerovi: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Analitička kemija, 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Anorganska i strukturna kemija, 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Biokemija, 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Fizikalna kemija, </w:t>
      </w:r>
    </w:p>
    <w:p w:rsidR="00C74490" w:rsidRPr="00AF1BF6" w:rsidRDefault="00C74490" w:rsidP="00C74490">
      <w:pPr>
        <w:rPr>
          <w:rFonts w:asciiTheme="minorHAnsi" w:hAnsiTheme="minorHAnsi" w:cs="Arial"/>
          <w:sz w:val="20"/>
          <w:szCs w:val="20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>Organska kemija</w:t>
      </w:r>
    </w:p>
    <w:p w:rsidR="00C74490" w:rsidRPr="00AF1BF6" w:rsidRDefault="00C74490" w:rsidP="00F44DF5">
      <w:pPr>
        <w:rPr>
          <w:rFonts w:asciiTheme="minorHAnsi" w:hAnsiTheme="minorHAnsi" w:cs="Arial"/>
          <w:sz w:val="20"/>
          <w:szCs w:val="20"/>
        </w:rPr>
      </w:pPr>
    </w:p>
    <w:sectPr w:rsidR="00C74490" w:rsidRPr="00AF1BF6" w:rsidSect="00F06467">
      <w:footerReference w:type="default" r:id="rId8"/>
      <w:headerReference w:type="first" r:id="rId9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82" w:rsidRDefault="00520F82" w:rsidP="00E15801">
      <w:r>
        <w:separator/>
      </w:r>
    </w:p>
  </w:endnote>
  <w:endnote w:type="continuationSeparator" w:id="0">
    <w:p w:rsidR="00520F82" w:rsidRDefault="00520F82" w:rsidP="00E1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1874" w:rsidRPr="00151FC0" w:rsidRDefault="00931012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="000D7A8E"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81781B">
          <w:rPr>
            <w:rFonts w:ascii="Arial" w:hAnsi="Arial" w:cs="Arial"/>
            <w:noProof/>
          </w:rPr>
          <w:t>3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:rsidR="006C7261" w:rsidRPr="00793963" w:rsidRDefault="006C7261" w:rsidP="007939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82" w:rsidRDefault="00520F82" w:rsidP="00E15801">
      <w:r>
        <w:separator/>
      </w:r>
    </w:p>
  </w:footnote>
  <w:footnote w:type="continuationSeparator" w:id="0">
    <w:p w:rsidR="00520F82" w:rsidRDefault="00520F82" w:rsidP="00E15801">
      <w:r>
        <w:continuationSeparator/>
      </w:r>
    </w:p>
  </w:footnote>
  <w:footnote w:id="1">
    <w:p w:rsidR="0032162E" w:rsidRPr="0032162E" w:rsidRDefault="003216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85C31">
        <w:rPr>
          <w:sz w:val="18"/>
          <w:szCs w:val="18"/>
        </w:rPr>
        <w:t>Prijavu</w:t>
      </w:r>
      <w:r w:rsidR="00A85C31" w:rsidRPr="000D1ADE">
        <w:rPr>
          <w:sz w:val="18"/>
          <w:szCs w:val="18"/>
        </w:rPr>
        <w:t xml:space="preserve"> je potrebno </w:t>
      </w:r>
      <w:r w:rsidR="00A85C31">
        <w:rPr>
          <w:sz w:val="18"/>
          <w:szCs w:val="18"/>
        </w:rPr>
        <w:t xml:space="preserve">i </w:t>
      </w:r>
      <w:r w:rsidR="00A85C31" w:rsidRPr="000D1ADE">
        <w:rPr>
          <w:sz w:val="18"/>
          <w:szCs w:val="18"/>
        </w:rPr>
        <w:t>u elektroničkom obliku</w:t>
      </w:r>
      <w:r w:rsidR="00A85C31">
        <w:rPr>
          <w:sz w:val="18"/>
          <w:szCs w:val="18"/>
        </w:rPr>
        <w:t xml:space="preserve"> (kao nepotpisani word dokument)</w:t>
      </w:r>
      <w:r w:rsidR="00A85C31" w:rsidRPr="000D1ADE">
        <w:rPr>
          <w:sz w:val="18"/>
          <w:szCs w:val="18"/>
        </w:rPr>
        <w:t xml:space="preserve"> putem e-pošte dostaviti Uredu Doktorskog studija kemije</w:t>
      </w:r>
      <w:r w:rsidR="00A85C31">
        <w:rPr>
          <w:sz w:val="18"/>
          <w:szCs w:val="18"/>
        </w:rPr>
        <w:t xml:space="preserve"> (doktorski.studij@chem.pmf.hr).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/>
    </w:tblPr>
    <w:tblGrid>
      <w:gridCol w:w="4247"/>
      <w:gridCol w:w="5039"/>
    </w:tblGrid>
    <w:tr w:rsidR="006C7261" w:rsidRPr="00F77627" w:rsidTr="00ED35C0">
      <w:trPr>
        <w:trHeight w:val="1276"/>
      </w:trPr>
      <w:tc>
        <w:tcPr>
          <w:tcW w:w="2287" w:type="pct"/>
          <w:vAlign w:val="center"/>
        </w:tcPr>
        <w:p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:rsidR="000A464D" w:rsidRPr="00C30369" w:rsidRDefault="00C3036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Cs w:val="22"/>
              <w:highlight w:val="yellow"/>
              <w:lang w:eastAsia="en-US" w:bidi="en-US"/>
            </w:rPr>
          </w:pPr>
          <w:r w:rsidRPr="00C30369">
            <w:rPr>
              <w:rFonts w:ascii="Arial" w:hAnsi="Arial" w:cs="Arial"/>
              <w:b/>
              <w:sz w:val="22"/>
              <w:szCs w:val="22"/>
              <w:lang w:eastAsia="en-US" w:bidi="en-US"/>
            </w:rPr>
            <w:t>Ured doktorskog studija kemije</w:t>
          </w:r>
        </w:p>
        <w:p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>4606 03</w:t>
          </w:r>
          <w:r w:rsidR="00C30369">
            <w:rPr>
              <w:rFonts w:ascii="Arial" w:hAnsi="Arial" w:cs="Arial"/>
              <w:sz w:val="18"/>
              <w:szCs w:val="22"/>
              <w:lang w:eastAsia="en-US" w:bidi="en-US"/>
            </w:rPr>
            <w:t>2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C30369" w:rsidRPr="00C30369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doktorski_studij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:rsidR="006C7261" w:rsidRPr="00F77627" w:rsidRDefault="00931012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chem</w:t>
            </w:r>
            <w:r w:rsidR="00C30369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/doktorski studij</w:t>
            </w:r>
            <w:r w:rsidR="00696279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_kemije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hyperlink>
        </w:p>
      </w:tc>
    </w:tr>
  </w:tbl>
  <w:p w:rsidR="006C7261" w:rsidRDefault="006C7261" w:rsidP="00FE4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937F2"/>
    <w:rsid w:val="000A275A"/>
    <w:rsid w:val="000A464D"/>
    <w:rsid w:val="000C5914"/>
    <w:rsid w:val="000C6EDB"/>
    <w:rsid w:val="000D117F"/>
    <w:rsid w:val="000D7A8E"/>
    <w:rsid w:val="000E2ADC"/>
    <w:rsid w:val="000E572C"/>
    <w:rsid w:val="000E69FE"/>
    <w:rsid w:val="000F2AD6"/>
    <w:rsid w:val="000F44F4"/>
    <w:rsid w:val="00105D6E"/>
    <w:rsid w:val="00112378"/>
    <w:rsid w:val="0011466B"/>
    <w:rsid w:val="00117D57"/>
    <w:rsid w:val="00122FC8"/>
    <w:rsid w:val="00142431"/>
    <w:rsid w:val="00151528"/>
    <w:rsid w:val="0015158D"/>
    <w:rsid w:val="00151FC0"/>
    <w:rsid w:val="00155BEA"/>
    <w:rsid w:val="001607F9"/>
    <w:rsid w:val="001625A5"/>
    <w:rsid w:val="00163472"/>
    <w:rsid w:val="0016470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6C4B"/>
    <w:rsid w:val="001B7A40"/>
    <w:rsid w:val="001C56C8"/>
    <w:rsid w:val="001C6698"/>
    <w:rsid w:val="001E3CA7"/>
    <w:rsid w:val="001F5471"/>
    <w:rsid w:val="001F564B"/>
    <w:rsid w:val="0020427E"/>
    <w:rsid w:val="00220735"/>
    <w:rsid w:val="00252604"/>
    <w:rsid w:val="002551B6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A2308"/>
    <w:rsid w:val="002B1589"/>
    <w:rsid w:val="002B1A07"/>
    <w:rsid w:val="002C1597"/>
    <w:rsid w:val="002C1DDB"/>
    <w:rsid w:val="002C29C0"/>
    <w:rsid w:val="002D64EF"/>
    <w:rsid w:val="002E67C0"/>
    <w:rsid w:val="002E79A5"/>
    <w:rsid w:val="002F43D4"/>
    <w:rsid w:val="002F4CED"/>
    <w:rsid w:val="003038B0"/>
    <w:rsid w:val="00313810"/>
    <w:rsid w:val="00317257"/>
    <w:rsid w:val="0032162E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1AC7"/>
    <w:rsid w:val="003C164E"/>
    <w:rsid w:val="003C3517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56FE6"/>
    <w:rsid w:val="00462BF2"/>
    <w:rsid w:val="0047045E"/>
    <w:rsid w:val="0048078C"/>
    <w:rsid w:val="00481000"/>
    <w:rsid w:val="00484B22"/>
    <w:rsid w:val="004863E4"/>
    <w:rsid w:val="00491CEF"/>
    <w:rsid w:val="00492CAF"/>
    <w:rsid w:val="00495EF7"/>
    <w:rsid w:val="00496DC6"/>
    <w:rsid w:val="004A2B96"/>
    <w:rsid w:val="004A7CC8"/>
    <w:rsid w:val="004C25EA"/>
    <w:rsid w:val="004C35BC"/>
    <w:rsid w:val="004C5A4A"/>
    <w:rsid w:val="004D1874"/>
    <w:rsid w:val="004E7585"/>
    <w:rsid w:val="004F30CA"/>
    <w:rsid w:val="005055F0"/>
    <w:rsid w:val="005072A3"/>
    <w:rsid w:val="005106A2"/>
    <w:rsid w:val="0051721D"/>
    <w:rsid w:val="00520F82"/>
    <w:rsid w:val="00536618"/>
    <w:rsid w:val="00545AE4"/>
    <w:rsid w:val="00570133"/>
    <w:rsid w:val="005758F7"/>
    <w:rsid w:val="0057745A"/>
    <w:rsid w:val="00584657"/>
    <w:rsid w:val="00592B40"/>
    <w:rsid w:val="005A175F"/>
    <w:rsid w:val="005A461B"/>
    <w:rsid w:val="005A4A95"/>
    <w:rsid w:val="005A7981"/>
    <w:rsid w:val="005A7DF2"/>
    <w:rsid w:val="005B3583"/>
    <w:rsid w:val="005B5671"/>
    <w:rsid w:val="005B5D14"/>
    <w:rsid w:val="005B6136"/>
    <w:rsid w:val="005B7FE5"/>
    <w:rsid w:val="005C1BDF"/>
    <w:rsid w:val="005D4B16"/>
    <w:rsid w:val="005D5BF3"/>
    <w:rsid w:val="005D6476"/>
    <w:rsid w:val="005D7BE4"/>
    <w:rsid w:val="005E260D"/>
    <w:rsid w:val="005E3BEA"/>
    <w:rsid w:val="005F2969"/>
    <w:rsid w:val="0060067B"/>
    <w:rsid w:val="00603795"/>
    <w:rsid w:val="00603C67"/>
    <w:rsid w:val="00605FB8"/>
    <w:rsid w:val="006117F5"/>
    <w:rsid w:val="006157CE"/>
    <w:rsid w:val="00631F41"/>
    <w:rsid w:val="0063795F"/>
    <w:rsid w:val="00664B96"/>
    <w:rsid w:val="00664FE5"/>
    <w:rsid w:val="00670202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96279"/>
    <w:rsid w:val="006A3B9E"/>
    <w:rsid w:val="006A5B4E"/>
    <w:rsid w:val="006A5E7E"/>
    <w:rsid w:val="006B1515"/>
    <w:rsid w:val="006B2BF4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B240F"/>
    <w:rsid w:val="007B3FAF"/>
    <w:rsid w:val="007B51FA"/>
    <w:rsid w:val="007C15B9"/>
    <w:rsid w:val="007C2647"/>
    <w:rsid w:val="007C3725"/>
    <w:rsid w:val="007C6D06"/>
    <w:rsid w:val="007D387A"/>
    <w:rsid w:val="007D710B"/>
    <w:rsid w:val="007E5828"/>
    <w:rsid w:val="007E6CB2"/>
    <w:rsid w:val="007E75EE"/>
    <w:rsid w:val="007F2682"/>
    <w:rsid w:val="00802FF8"/>
    <w:rsid w:val="008060D6"/>
    <w:rsid w:val="008069B6"/>
    <w:rsid w:val="0081781B"/>
    <w:rsid w:val="008274CE"/>
    <w:rsid w:val="00834C87"/>
    <w:rsid w:val="00844FE2"/>
    <w:rsid w:val="00854114"/>
    <w:rsid w:val="00856D4C"/>
    <w:rsid w:val="00862C71"/>
    <w:rsid w:val="008640BE"/>
    <w:rsid w:val="00871BA6"/>
    <w:rsid w:val="00872343"/>
    <w:rsid w:val="008753EF"/>
    <w:rsid w:val="008828FC"/>
    <w:rsid w:val="00884314"/>
    <w:rsid w:val="008857D5"/>
    <w:rsid w:val="00886045"/>
    <w:rsid w:val="008960D1"/>
    <w:rsid w:val="008A173C"/>
    <w:rsid w:val="008A1DD1"/>
    <w:rsid w:val="008A6D31"/>
    <w:rsid w:val="008B5C00"/>
    <w:rsid w:val="008C0B70"/>
    <w:rsid w:val="008D380E"/>
    <w:rsid w:val="008E2361"/>
    <w:rsid w:val="008E5D29"/>
    <w:rsid w:val="0091422D"/>
    <w:rsid w:val="00915E7B"/>
    <w:rsid w:val="00920689"/>
    <w:rsid w:val="00921625"/>
    <w:rsid w:val="009228BA"/>
    <w:rsid w:val="00922FCF"/>
    <w:rsid w:val="00923368"/>
    <w:rsid w:val="00931012"/>
    <w:rsid w:val="009378B6"/>
    <w:rsid w:val="009413E6"/>
    <w:rsid w:val="009477FE"/>
    <w:rsid w:val="00961AD4"/>
    <w:rsid w:val="00962771"/>
    <w:rsid w:val="0096603C"/>
    <w:rsid w:val="00986A81"/>
    <w:rsid w:val="009965EC"/>
    <w:rsid w:val="009A68E0"/>
    <w:rsid w:val="009B41C7"/>
    <w:rsid w:val="009D12C5"/>
    <w:rsid w:val="009D3B1B"/>
    <w:rsid w:val="009D3C96"/>
    <w:rsid w:val="009D4257"/>
    <w:rsid w:val="009D7C74"/>
    <w:rsid w:val="009E1A93"/>
    <w:rsid w:val="009E4312"/>
    <w:rsid w:val="009E60E4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5C31"/>
    <w:rsid w:val="00A8665C"/>
    <w:rsid w:val="00AC2CBE"/>
    <w:rsid w:val="00AD1FED"/>
    <w:rsid w:val="00AD2F3F"/>
    <w:rsid w:val="00AD4DB0"/>
    <w:rsid w:val="00AD5A89"/>
    <w:rsid w:val="00AD6FFB"/>
    <w:rsid w:val="00AE6221"/>
    <w:rsid w:val="00AE65F4"/>
    <w:rsid w:val="00AF1BF6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922C6"/>
    <w:rsid w:val="00B941F7"/>
    <w:rsid w:val="00BB3200"/>
    <w:rsid w:val="00BB7CA3"/>
    <w:rsid w:val="00BC2BAD"/>
    <w:rsid w:val="00BC767F"/>
    <w:rsid w:val="00BD07EE"/>
    <w:rsid w:val="00BE5C0B"/>
    <w:rsid w:val="00C03E77"/>
    <w:rsid w:val="00C073DA"/>
    <w:rsid w:val="00C21A8E"/>
    <w:rsid w:val="00C30369"/>
    <w:rsid w:val="00C3138B"/>
    <w:rsid w:val="00C3337D"/>
    <w:rsid w:val="00C53A19"/>
    <w:rsid w:val="00C65055"/>
    <w:rsid w:val="00C74490"/>
    <w:rsid w:val="00C74CE0"/>
    <w:rsid w:val="00C766F5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CF10A3"/>
    <w:rsid w:val="00CF3282"/>
    <w:rsid w:val="00D1310D"/>
    <w:rsid w:val="00D155FB"/>
    <w:rsid w:val="00D25BB5"/>
    <w:rsid w:val="00D3012C"/>
    <w:rsid w:val="00D303A1"/>
    <w:rsid w:val="00D3562F"/>
    <w:rsid w:val="00D35941"/>
    <w:rsid w:val="00D50AEC"/>
    <w:rsid w:val="00D662C8"/>
    <w:rsid w:val="00D70F5D"/>
    <w:rsid w:val="00D72BDC"/>
    <w:rsid w:val="00D74ED7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B73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06467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444FE"/>
    <w:rsid w:val="00F44DF5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70A1"/>
    <w:rsid w:val="00FA6313"/>
    <w:rsid w:val="00FC2802"/>
    <w:rsid w:val="00FC61A3"/>
    <w:rsid w:val="00FC71B6"/>
    <w:rsid w:val="00FC743E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1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62E"/>
    <w:rPr>
      <w:rFonts w:ascii="Times New Roman" w:hAnsi="Times New Roman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216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A64F-28E7-4C34-A702-B3859B68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BO.dotx</Template>
  <TotalTime>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ines</cp:lastModifiedBy>
  <cp:revision>4</cp:revision>
  <cp:lastPrinted>2016-07-02T11:39:00Z</cp:lastPrinted>
  <dcterms:created xsi:type="dcterms:W3CDTF">2018-07-20T06:42:00Z</dcterms:created>
  <dcterms:modified xsi:type="dcterms:W3CDTF">2019-07-26T10:32:00Z</dcterms:modified>
</cp:coreProperties>
</file>